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4" w:rsidRPr="008524DD" w:rsidRDefault="00690644" w:rsidP="00690644">
      <w:pPr>
        <w:spacing w:line="276" w:lineRule="auto"/>
        <w:jc w:val="center"/>
        <w:rPr>
          <w:b/>
          <w:sz w:val="32"/>
        </w:rPr>
      </w:pPr>
      <w:r w:rsidRPr="008524DD">
        <w:rPr>
          <w:b/>
          <w:sz w:val="32"/>
        </w:rPr>
        <w:t>Program konference Cofola 2019</w:t>
      </w:r>
    </w:p>
    <w:p w:rsidR="00690644" w:rsidRPr="00690644" w:rsidRDefault="00690644" w:rsidP="00690644">
      <w:pPr>
        <w:spacing w:line="276" w:lineRule="auto"/>
        <w:jc w:val="center"/>
        <w:rPr>
          <w:b/>
        </w:rPr>
      </w:pPr>
      <w:bookmarkStart w:id="0" w:name="_GoBack"/>
      <w:bookmarkEnd w:id="0"/>
    </w:p>
    <w:p w:rsidR="00690644" w:rsidRDefault="00690644" w:rsidP="00690644">
      <w:pPr>
        <w:spacing w:line="276" w:lineRule="auto"/>
        <w:jc w:val="center"/>
        <w:rPr>
          <w:b/>
        </w:rPr>
      </w:pPr>
    </w:p>
    <w:p w:rsidR="008524DD" w:rsidRPr="00690644" w:rsidRDefault="008524DD" w:rsidP="00690644">
      <w:pPr>
        <w:spacing w:line="276" w:lineRule="auto"/>
        <w:jc w:val="center"/>
        <w:rPr>
          <w:b/>
        </w:rPr>
      </w:pPr>
    </w:p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095"/>
      </w:tblGrid>
      <w:tr w:rsidR="00690644" w:rsidRPr="00690644" w:rsidTr="002B0C7A">
        <w:trPr>
          <w:trHeight w:val="424"/>
        </w:trPr>
        <w:tc>
          <w:tcPr>
            <w:tcW w:w="9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  <w:rPr>
                <w:b/>
              </w:rPr>
            </w:pPr>
            <w:r w:rsidRPr="00690644">
              <w:rPr>
                <w:b/>
              </w:rPr>
              <w:t>Čtvrtek</w:t>
            </w:r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12.40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O</w:t>
            </w:r>
            <w:r w:rsidR="00690644" w:rsidRPr="00690644">
              <w:t xml:space="preserve">djezd autobusu od budovy </w:t>
            </w:r>
            <w:proofErr w:type="spellStart"/>
            <w:r w:rsidR="00690644" w:rsidRPr="00690644">
              <w:t>PrF</w:t>
            </w:r>
            <w:proofErr w:type="spellEnd"/>
            <w:r w:rsidR="00690644" w:rsidRPr="00690644">
              <w:t xml:space="preserve"> MU (pouze pro přihlášené)</w:t>
            </w:r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od 14.30</w:t>
            </w:r>
            <w:r w:rsidR="002B0C7A">
              <w:t xml:space="preserve"> dále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R</w:t>
            </w:r>
            <w:r w:rsidR="00690644" w:rsidRPr="00690644">
              <w:t>egistrace účastníků</w:t>
            </w:r>
          </w:p>
        </w:tc>
      </w:tr>
      <w:tr w:rsidR="00690644" w:rsidRPr="00690644" w:rsidTr="002B0C7A">
        <w:trPr>
          <w:trHeight w:val="454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15.00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O</w:t>
            </w:r>
            <w:r w:rsidR="00690644" w:rsidRPr="00690644">
              <w:t>tevření konference</w:t>
            </w:r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15.00 </w:t>
            </w:r>
            <w:r w:rsidR="002B0C7A">
              <w:t>–</w:t>
            </w:r>
            <w:r w:rsidRPr="00690644">
              <w:t xml:space="preserve"> 15.30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proofErr w:type="spellStart"/>
            <w:r>
              <w:t>C</w:t>
            </w:r>
            <w:r w:rsidR="00690644" w:rsidRPr="00690644">
              <w:t>offeebreak</w:t>
            </w:r>
            <w:proofErr w:type="spellEnd"/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15.30 </w:t>
            </w:r>
            <w:r w:rsidR="002B0C7A">
              <w:t>–</w:t>
            </w:r>
            <w:r w:rsidRPr="00690644">
              <w:t xml:space="preserve"> 17.30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J</w:t>
            </w:r>
            <w:r w:rsidR="00690644" w:rsidRPr="00690644">
              <w:t>ednání ve vybraných sekcích</w:t>
            </w:r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19.00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R</w:t>
            </w:r>
            <w:r w:rsidR="00690644" w:rsidRPr="00690644">
              <w:t>aut v Panském dvoře</w:t>
            </w:r>
          </w:p>
        </w:tc>
      </w:tr>
      <w:tr w:rsidR="00690644" w:rsidRPr="00690644" w:rsidTr="003E29C8"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21.00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D</w:t>
            </w:r>
            <w:r w:rsidR="00690644" w:rsidRPr="00690644">
              <w:t xml:space="preserve">ivadelní představení Filipa </w:t>
            </w:r>
            <w:proofErr w:type="spellStart"/>
            <w:r w:rsidR="00690644" w:rsidRPr="00690644">
              <w:t>Tellera</w:t>
            </w:r>
            <w:proofErr w:type="spellEnd"/>
          </w:p>
        </w:tc>
      </w:tr>
    </w:tbl>
    <w:p w:rsidR="00690644" w:rsidRPr="00690644" w:rsidRDefault="00690644" w:rsidP="00690644">
      <w:pPr>
        <w:spacing w:line="276" w:lineRule="auto"/>
      </w:pPr>
      <w:r w:rsidRPr="00690644">
        <w:rPr>
          <w:i/>
          <w:iCs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4"/>
        <w:gridCol w:w="6080"/>
      </w:tblGrid>
      <w:tr w:rsidR="00690644" w:rsidRPr="00690644" w:rsidTr="002B0C7A">
        <w:trPr>
          <w:trHeight w:val="399"/>
        </w:trPr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  <w:rPr>
                <w:b/>
              </w:rPr>
            </w:pPr>
            <w:r w:rsidRPr="00690644">
              <w:rPr>
                <w:b/>
              </w:rPr>
              <w:t>Pátek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 xml:space="preserve">od </w:t>
            </w:r>
            <w:r w:rsidR="00690644" w:rsidRPr="00690644">
              <w:t xml:space="preserve">8.00 </w:t>
            </w:r>
            <w:r>
              <w:t>dále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R</w:t>
            </w:r>
            <w:r w:rsidR="00690644" w:rsidRPr="00690644">
              <w:t>egistrace účastníků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9.00 </w:t>
            </w:r>
            <w:r w:rsidR="002B0C7A">
              <w:t>–</w:t>
            </w:r>
            <w:r w:rsidRPr="00690644">
              <w:t xml:space="preserve"> 10.30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J</w:t>
            </w:r>
            <w:r w:rsidR="00690644" w:rsidRPr="00690644">
              <w:t>ednání ve všech sekcích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10.30 </w:t>
            </w:r>
            <w:r w:rsidR="002B0C7A">
              <w:t>–</w:t>
            </w:r>
            <w:r w:rsidRPr="00690644">
              <w:t xml:space="preserve"> 11.00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proofErr w:type="spellStart"/>
            <w:r>
              <w:t>C</w:t>
            </w:r>
            <w:r w:rsidR="00690644" w:rsidRPr="00690644">
              <w:t>offeebreak</w:t>
            </w:r>
            <w:proofErr w:type="spellEnd"/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11.00 </w:t>
            </w:r>
            <w:r w:rsidR="002B0C7A">
              <w:t>–</w:t>
            </w:r>
            <w:r w:rsidRPr="00690644">
              <w:t xml:space="preserve"> 12.30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J</w:t>
            </w:r>
            <w:r w:rsidR="00690644" w:rsidRPr="00690644">
              <w:t>ednání ve všech sekcích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12.30 </w:t>
            </w:r>
            <w:r w:rsidR="002B0C7A">
              <w:t>–</w:t>
            </w:r>
            <w:r w:rsidRPr="00690644">
              <w:t xml:space="preserve"> 13.30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O</w:t>
            </w:r>
            <w:r w:rsidR="00690644" w:rsidRPr="00690644">
              <w:t>běd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13.30 </w:t>
            </w:r>
            <w:r w:rsidR="002B0C7A">
              <w:t>–</w:t>
            </w:r>
            <w:r w:rsidRPr="00690644">
              <w:t xml:space="preserve"> 15.00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J</w:t>
            </w:r>
            <w:r w:rsidR="00690644" w:rsidRPr="00690644">
              <w:t>ednání ve všech sekcích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15.00 </w:t>
            </w:r>
            <w:r w:rsidR="002B0C7A">
              <w:t>–</w:t>
            </w:r>
            <w:r w:rsidRPr="00690644">
              <w:t xml:space="preserve"> 15.30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proofErr w:type="spellStart"/>
            <w:r>
              <w:t>C</w:t>
            </w:r>
            <w:r w:rsidR="00690644" w:rsidRPr="00690644">
              <w:t>offeebreak</w:t>
            </w:r>
            <w:proofErr w:type="spellEnd"/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 xml:space="preserve">15.30 </w:t>
            </w:r>
            <w:r w:rsidR="002B0C7A">
              <w:t>–</w:t>
            </w:r>
            <w:r w:rsidRPr="00690644">
              <w:t xml:space="preserve"> 16.30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J</w:t>
            </w:r>
            <w:r w:rsidR="00690644" w:rsidRPr="00690644">
              <w:t>ednání ve vybraných sekcích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od 19.00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R</w:t>
            </w:r>
            <w:r w:rsidR="00690644" w:rsidRPr="00690644">
              <w:t>aut v Panském dvoře</w:t>
            </w:r>
          </w:p>
        </w:tc>
      </w:tr>
    </w:tbl>
    <w:p w:rsidR="00690644" w:rsidRPr="00690644" w:rsidRDefault="00690644" w:rsidP="00690644">
      <w:pPr>
        <w:spacing w:line="276" w:lineRule="auto"/>
        <w:rPr>
          <w:i/>
          <w:iCs/>
        </w:rPr>
      </w:pPr>
      <w:r w:rsidRPr="00690644">
        <w:rPr>
          <w:i/>
          <w:iCs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4"/>
        <w:gridCol w:w="6080"/>
      </w:tblGrid>
      <w:tr w:rsidR="00690644" w:rsidRPr="00690644" w:rsidTr="002B0C7A">
        <w:trPr>
          <w:trHeight w:val="353"/>
        </w:trPr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644" w:rsidRPr="00690644" w:rsidRDefault="00690644" w:rsidP="002B0C7A">
            <w:pPr>
              <w:spacing w:line="276" w:lineRule="auto"/>
              <w:jc w:val="center"/>
              <w:rPr>
                <w:b/>
              </w:rPr>
            </w:pPr>
            <w:r w:rsidRPr="00690644">
              <w:rPr>
                <w:b/>
              </w:rPr>
              <w:t>Sobota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S</w:t>
            </w:r>
            <w:r w:rsidR="00690644" w:rsidRPr="00690644">
              <w:t>lavnostní ukončení konference</w:t>
            </w:r>
          </w:p>
        </w:tc>
      </w:tr>
      <w:tr w:rsidR="00690644" w:rsidRPr="00690644" w:rsidTr="003E29C8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690644" w:rsidP="002B0C7A">
            <w:pPr>
              <w:spacing w:line="276" w:lineRule="auto"/>
              <w:jc w:val="center"/>
            </w:pPr>
            <w:r w:rsidRPr="00690644">
              <w:t>9.30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44" w:rsidRPr="00690644" w:rsidRDefault="002B0C7A" w:rsidP="002B0C7A">
            <w:pPr>
              <w:spacing w:line="276" w:lineRule="auto"/>
              <w:jc w:val="center"/>
            </w:pPr>
            <w:r>
              <w:t>O</w:t>
            </w:r>
            <w:r w:rsidR="00690644" w:rsidRPr="00690644">
              <w:t>djezd autobusu do Brna</w:t>
            </w:r>
          </w:p>
        </w:tc>
      </w:tr>
    </w:tbl>
    <w:p w:rsidR="00690644" w:rsidRPr="00690644" w:rsidRDefault="00690644" w:rsidP="00690644">
      <w:pPr>
        <w:spacing w:line="276" w:lineRule="auto"/>
      </w:pPr>
    </w:p>
    <w:p w:rsidR="00690644" w:rsidRPr="00690644" w:rsidRDefault="00690644" w:rsidP="00690644">
      <w:pPr>
        <w:spacing w:line="276" w:lineRule="auto"/>
      </w:pPr>
    </w:p>
    <w:p w:rsidR="00690644" w:rsidRPr="00690644" w:rsidRDefault="00690644" w:rsidP="00E87F04">
      <w:pPr>
        <w:spacing w:line="276" w:lineRule="auto"/>
      </w:pPr>
    </w:p>
    <w:sectPr w:rsidR="00690644" w:rsidRPr="00690644" w:rsidSect="005540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22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F2" w:rsidRDefault="006D54F2">
      <w:r>
        <w:separator/>
      </w:r>
    </w:p>
  </w:endnote>
  <w:endnote w:type="continuationSeparator" w:id="0">
    <w:p w:rsidR="006D54F2" w:rsidRDefault="006D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8F" w:rsidRDefault="00BA1F8F" w:rsidP="00BA1F8F">
    <w:pPr>
      <w:pStyle w:val="Zpat-univerzita4dkyadresy"/>
    </w:pPr>
    <w:r w:rsidRPr="00204644">
      <w:t>Masarykova univerzita, Právnická fakulta</w:t>
    </w:r>
  </w:p>
  <w:p w:rsidR="00BA1F8F" w:rsidRPr="003E1EB5" w:rsidRDefault="00BA1F8F" w:rsidP="00BA1F8F">
    <w:pPr>
      <w:pStyle w:val="Zpat"/>
    </w:pPr>
  </w:p>
  <w:p w:rsidR="00BA1F8F" w:rsidRPr="00204644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BA1F8F" w:rsidRPr="00204644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:rsidR="00BA1F8F" w:rsidRPr="00F86E6C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BA1F8F" w:rsidRDefault="00F87671" w:rsidP="00BA1F8F">
    <w:pPr>
      <w:pStyle w:val="Zpatsslovnmstrnky"/>
    </w:pPr>
    <w:r w:rsidRPr="00F53B0F">
      <w:rPr>
        <w:rStyle w:val="slovnstran"/>
      </w:rPr>
      <w:fldChar w:fldCharType="begin"/>
    </w:r>
    <w:r w:rsidR="00BA1F8F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9064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BA1F8F" w:rsidRPr="00F53B0F">
      <w:rPr>
        <w:rStyle w:val="slovnstran"/>
      </w:rPr>
      <w:t>/</w:t>
    </w:r>
    <w:fldSimple w:instr=" SECTIONPAGES   \* MERGEFORMAT ">
      <w:r w:rsidR="00690644" w:rsidRPr="00690644">
        <w:rPr>
          <w:rStyle w:val="slovnstran"/>
          <w:noProof/>
        </w:rPr>
        <w:t>3</w:t>
      </w:r>
    </w:fldSimple>
    <w:r w:rsidR="00BA1F8F">
      <w:tab/>
    </w:r>
  </w:p>
  <w:p w:rsidR="00211F80" w:rsidRPr="00F53B0F" w:rsidRDefault="00211F80" w:rsidP="00AD4F8E">
    <w:pPr>
      <w:pStyle w:val="Zpatsslovnmstrnky"/>
      <w:rPr>
        <w:rStyle w:val="slovnstr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1A" w:rsidRDefault="00204644" w:rsidP="00D54496">
    <w:pPr>
      <w:pStyle w:val="Zpat-univerzita4dkyadresy"/>
    </w:pPr>
    <w:r w:rsidRPr="00204644">
      <w:t>Masarykova univerzita, Právnická fakulta</w:t>
    </w:r>
  </w:p>
  <w:p w:rsidR="003E1EB5" w:rsidRPr="003E1EB5" w:rsidRDefault="003E1EB5" w:rsidP="003E1EB5">
    <w:pPr>
      <w:pStyle w:val="Zpat"/>
    </w:pP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:rsidR="002D69EE" w:rsidRPr="00F86E6C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F87671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540A5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fldSimple w:instr=" SECTIONPAGES   \* MERGEFORMAT ">
      <w:r w:rsidR="005540A5" w:rsidRPr="005540A5">
        <w:rPr>
          <w:rStyle w:val="slovnstran"/>
          <w:noProof/>
        </w:rPr>
        <w:t>1</w:t>
      </w:r>
    </w:fldSimple>
    <w:r w:rsidR="00CA32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F2" w:rsidRDefault="006D54F2">
      <w:r>
        <w:separator/>
      </w:r>
    </w:p>
  </w:footnote>
  <w:footnote w:type="continuationSeparator" w:id="0">
    <w:p w:rsidR="006D54F2" w:rsidRDefault="006D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8F" w:rsidRDefault="00BA1F8F">
    <w:pPr>
      <w:pStyle w:val="Zhlav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7E" w:rsidRPr="006E7DD3" w:rsidRDefault="005540A5" w:rsidP="005540A5">
    <w:pPr>
      <w:pStyle w:val="Zhlav"/>
      <w:jc w:val="right"/>
    </w:pPr>
    <w:r w:rsidRPr="005540A5">
      <w:drawing>
        <wp:inline distT="0" distB="0" distL="0" distR="0">
          <wp:extent cx="4457352" cy="1286540"/>
          <wp:effectExtent l="19050" t="0" r="348" b="0"/>
          <wp:docPr id="3" name="obrázek 2" descr="C:\Users\Maly\Downloads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y\Downloads\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352" cy="128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1F8F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879AE"/>
    <w:rsid w:val="002A469F"/>
    <w:rsid w:val="002A52F4"/>
    <w:rsid w:val="002B0C7A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A3C64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24C99"/>
    <w:rsid w:val="00532849"/>
    <w:rsid w:val="005540A5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90644"/>
    <w:rsid w:val="00690C1A"/>
    <w:rsid w:val="006A39DF"/>
    <w:rsid w:val="006A4F1F"/>
    <w:rsid w:val="006D0AE9"/>
    <w:rsid w:val="006D54F2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7F0C34"/>
    <w:rsid w:val="00800B5E"/>
    <w:rsid w:val="00810299"/>
    <w:rsid w:val="00824279"/>
    <w:rsid w:val="008300B3"/>
    <w:rsid w:val="008524DD"/>
    <w:rsid w:val="0085685D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91BE2"/>
    <w:rsid w:val="00AB451F"/>
    <w:rsid w:val="00AC2D36"/>
    <w:rsid w:val="00AC6B6B"/>
    <w:rsid w:val="00AD4F8E"/>
    <w:rsid w:val="00B43F1E"/>
    <w:rsid w:val="00B44F80"/>
    <w:rsid w:val="00B50003"/>
    <w:rsid w:val="00B904AA"/>
    <w:rsid w:val="00BA1F8F"/>
    <w:rsid w:val="00BC1CE3"/>
    <w:rsid w:val="00C06373"/>
    <w:rsid w:val="00C20847"/>
    <w:rsid w:val="00C3745F"/>
    <w:rsid w:val="00C44C72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0638"/>
    <w:rsid w:val="00DB0117"/>
    <w:rsid w:val="00DB6712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87F04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87671"/>
    <w:rsid w:val="00FA10BD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0957-9FFD-40E9-96B6-286A6AF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Maly</cp:lastModifiedBy>
  <cp:revision>3</cp:revision>
  <cp:lastPrinted>2018-09-12T18:48:00Z</cp:lastPrinted>
  <dcterms:created xsi:type="dcterms:W3CDTF">2019-03-13T21:03:00Z</dcterms:created>
  <dcterms:modified xsi:type="dcterms:W3CDTF">2019-04-02T07:07:00Z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