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D92" w:rsidRDefault="009B2F9F" w:rsidP="00052D92">
      <w:pPr>
        <w:pStyle w:val="C-HeadOfArticle"/>
      </w:pPr>
      <w:r>
        <w:t>Název článku v češtině</w:t>
      </w:r>
    </w:p>
    <w:p w:rsidR="00052D92" w:rsidRDefault="009B2F9F" w:rsidP="00052D92">
      <w:pPr>
        <w:pStyle w:val="C-ArticleAuthor"/>
      </w:pPr>
      <w:r>
        <w:t>Jméno a příjmení autora bez titulů</w:t>
      </w:r>
    </w:p>
    <w:p w:rsidR="007F779E" w:rsidRPr="007F779E" w:rsidRDefault="009B2F9F" w:rsidP="007F779E">
      <w:pPr>
        <w:pStyle w:val="C-AuthorAddress"/>
      </w:pPr>
      <w:r>
        <w:t>Adresa autora: Univerzita, fakulta, stát</w:t>
      </w:r>
    </w:p>
    <w:p w:rsidR="00052D92" w:rsidRDefault="00052D92" w:rsidP="00052D92">
      <w:pPr>
        <w:pStyle w:val="C-HeadAbstrKeyw"/>
      </w:pPr>
      <w:r>
        <w:t>Abstract</w:t>
      </w:r>
      <w:r w:rsidR="007F779E">
        <w:t xml:space="preserve"> in original language</w:t>
      </w:r>
    </w:p>
    <w:p w:rsidR="007F779E" w:rsidRDefault="00FF4899" w:rsidP="00FF4899">
      <w:pPr>
        <w:pStyle w:val="C-AbstractOriginal"/>
      </w:pPr>
      <w:r>
        <w:t>Abstra</w:t>
      </w:r>
      <w:r w:rsidR="009B2F9F">
        <w:t>kt v češtině, rozsah 5–7 řádků</w:t>
      </w:r>
    </w:p>
    <w:p w:rsidR="00FF4899" w:rsidRDefault="00FF4899" w:rsidP="00FF4899">
      <w:pPr>
        <w:pStyle w:val="C-HeadAbstrKeyw"/>
      </w:pPr>
      <w:r>
        <w:t>Keywords in original language</w:t>
      </w:r>
    </w:p>
    <w:p w:rsidR="00FF4899" w:rsidRDefault="009B2F9F" w:rsidP="00FF4899">
      <w:pPr>
        <w:pStyle w:val="C-AbstractOriginal"/>
      </w:pPr>
      <w:r>
        <w:t>Klíčová slova v češtině, oddělená středníky</w:t>
      </w:r>
    </w:p>
    <w:p w:rsidR="00FF4899" w:rsidRDefault="00FF4899" w:rsidP="00FF4899">
      <w:pPr>
        <w:pStyle w:val="C-HeadAbstrKeyw"/>
      </w:pPr>
      <w:r>
        <w:t>Abstract</w:t>
      </w:r>
    </w:p>
    <w:p w:rsidR="001E03A3" w:rsidRDefault="001E03A3" w:rsidP="001E03A3">
      <w:pPr>
        <w:pStyle w:val="C-AbstractEnglish"/>
      </w:pPr>
      <w:r>
        <w:t>Abstract in English, range 5–7 lines</w:t>
      </w:r>
    </w:p>
    <w:p w:rsidR="001E03A3" w:rsidRDefault="001E03A3" w:rsidP="001E03A3">
      <w:pPr>
        <w:pStyle w:val="C-HeadAbstrKeyw"/>
      </w:pPr>
      <w:r>
        <w:t>Keywords</w:t>
      </w:r>
    </w:p>
    <w:p w:rsidR="001E03A3" w:rsidRDefault="001E03A3" w:rsidP="00E27629">
      <w:pPr>
        <w:pStyle w:val="C-KeywEnglish"/>
      </w:pPr>
      <w:r>
        <w:t>Keywords in English, divided by semicolons</w:t>
      </w:r>
    </w:p>
    <w:p w:rsidR="009B2F9F" w:rsidRDefault="009B2F9F" w:rsidP="00B20318">
      <w:pPr>
        <w:pStyle w:val="Nadpis1"/>
      </w:pPr>
      <w:r>
        <w:t>Úvod</w:t>
      </w:r>
      <w:r w:rsidR="00A17948">
        <w:t>, začátek článku v češtině</w:t>
      </w:r>
    </w:p>
    <w:p w:rsidR="00E27629" w:rsidRDefault="00E27629" w:rsidP="00A10C4E">
      <w:pPr>
        <w:pStyle w:val="Normalni"/>
      </w:pPr>
      <w:r>
        <w:t>Text článku v originálním jazyce, lze používat nadpisy, výčty, číslované seznamy, pozná</w:t>
      </w:r>
      <w:r w:rsidRPr="00C078ED">
        <w:t>m</w:t>
      </w:r>
      <w:r>
        <w:t>ky pod čarou, vyznačení tučné a kurzíva.</w:t>
      </w:r>
      <w:r w:rsidR="00456FCA">
        <w:t xml:space="preserve"> </w:t>
      </w:r>
    </w:p>
    <w:p w:rsidR="00456FCA" w:rsidRDefault="00456FCA" w:rsidP="00A10C4E">
      <w:pPr>
        <w:pStyle w:val="Normalni"/>
      </w:pPr>
      <w:r>
        <w:t>Používejte prosím styly, které jsou v dokumentu předdefinované.</w:t>
      </w:r>
      <w:r w:rsidR="00AD4F30">
        <w:t xml:space="preserve"> </w:t>
      </w:r>
      <w:r>
        <w:t>Tyto styly naleznete vpravo nahoře – roletka „Styly“. Př</w:t>
      </w:r>
      <w:r>
        <w:t>í</w:t>
      </w:r>
      <w:r>
        <w:t>klad předdefinovaných stylů – C-</w:t>
      </w:r>
      <w:proofErr w:type="spellStart"/>
      <w:r>
        <w:t>AbstractEnglish</w:t>
      </w:r>
      <w:proofErr w:type="spellEnd"/>
      <w:r>
        <w:t>, C-</w:t>
      </w:r>
      <w:proofErr w:type="spellStart"/>
      <w:r>
        <w:t>Heading</w:t>
      </w:r>
      <w:proofErr w:type="spellEnd"/>
      <w:r>
        <w:t xml:space="preserve"> 1 apod.</w:t>
      </w:r>
      <w:r w:rsidR="00AD4F30">
        <w:t xml:space="preserve"> Jednoduše tak stačí např. namísto „</w:t>
      </w:r>
      <w:proofErr w:type="gramStart"/>
      <w:r w:rsidR="00AD4F30">
        <w:t>Název</w:t>
      </w:r>
      <w:proofErr w:type="gramEnd"/>
      <w:r w:rsidR="00AD4F30">
        <w:t xml:space="preserve"> článku v češtině“ napsat název Vašeho článku, aniž byste museli řešit úpr</w:t>
      </w:r>
      <w:r w:rsidR="00AD4F30">
        <w:t>a</w:t>
      </w:r>
      <w:r w:rsidR="00AD4F30">
        <w:t xml:space="preserve">vu písma, formátování, řádkování, odsazení, </w:t>
      </w:r>
      <w:proofErr w:type="spellStart"/>
      <w:r w:rsidR="00AD4F30">
        <w:t>apod</w:t>
      </w:r>
      <w:proofErr w:type="spellEnd"/>
      <w:r w:rsidR="00AD4F30">
        <w:t>…</w:t>
      </w:r>
    </w:p>
    <w:p w:rsidR="00906517" w:rsidRDefault="00906517" w:rsidP="00A10C4E">
      <w:pPr>
        <w:pStyle w:val="Normalni"/>
      </w:pPr>
      <w:r>
        <w:t xml:space="preserve">POZOR! Vložení </w:t>
      </w:r>
      <w:r w:rsidRPr="00906517">
        <w:t xml:space="preserve">proveďte metodou Zachovat pouze text – následně </w:t>
      </w:r>
      <w:r>
        <w:t>použijte</w:t>
      </w:r>
      <w:r w:rsidRPr="00906517">
        <w:t xml:space="preserve"> styly.</w:t>
      </w:r>
    </w:p>
    <w:p w:rsidR="00456FCA" w:rsidRDefault="00456FCA" w:rsidP="00A10C4E">
      <w:pPr>
        <w:pStyle w:val="Normalni"/>
      </w:pPr>
      <w:r w:rsidRPr="00AD4F30">
        <w:rPr>
          <w:b/>
        </w:rPr>
        <w:t>Příspěvek, který nebude odevzdán na tomto formuláři a naformátován podle pře</w:t>
      </w:r>
      <w:r w:rsidRPr="00AD4F30">
        <w:rPr>
          <w:b/>
        </w:rPr>
        <w:t>d</w:t>
      </w:r>
      <w:r w:rsidRPr="00AD4F30">
        <w:rPr>
          <w:b/>
        </w:rPr>
        <w:t>defin</w:t>
      </w:r>
      <w:r w:rsidRPr="00AD4F30">
        <w:rPr>
          <w:b/>
        </w:rPr>
        <w:t>o</w:t>
      </w:r>
      <w:r w:rsidRPr="00AD4F30">
        <w:rPr>
          <w:b/>
        </w:rPr>
        <w:t>vaných stylů, nebude přijat k publikaci ve sborníku</w:t>
      </w:r>
      <w:r>
        <w:t>.</w:t>
      </w:r>
    </w:p>
    <w:p w:rsidR="001E03A3" w:rsidRDefault="00456FCA" w:rsidP="009B20C9">
      <w:pPr>
        <w:pStyle w:val="C-HeadLiterature"/>
      </w:pPr>
      <w:r>
        <w:t>Literatura</w:t>
      </w:r>
    </w:p>
    <w:p w:rsidR="004B55F6" w:rsidRDefault="00456FCA" w:rsidP="00456FCA">
      <w:pPr>
        <w:pStyle w:val="Literatura"/>
      </w:pPr>
      <w:r>
        <w:t xml:space="preserve">Citace zdrojů v poznámkách pod čarou a v přehledu literatury se řídí Manuálem pro psaní příspěvků, který je uveden na našich webových stránkách, odkaz </w:t>
      </w:r>
      <w:hyperlink r:id="rId8" w:history="1">
        <w:r w:rsidRPr="004B6EE2">
          <w:rPr>
            <w:rStyle w:val="Hypertextovodkaz"/>
          </w:rPr>
          <w:t>http://cofola.law.muni.cz/content/cs/z</w:t>
        </w:r>
        <w:r w:rsidRPr="004B6EE2">
          <w:rPr>
            <w:rStyle w:val="Hypertextovodkaz"/>
          </w:rPr>
          <w:t>a</w:t>
        </w:r>
        <w:r w:rsidRPr="004B6EE2">
          <w:rPr>
            <w:rStyle w:val="Hypertextovodkaz"/>
          </w:rPr>
          <w:t>kladni-informace/</w:t>
        </w:r>
      </w:hyperlink>
      <w:r>
        <w:t xml:space="preserve">. </w:t>
      </w:r>
      <w:r w:rsidR="00415B03">
        <w:t xml:space="preserve"> </w:t>
      </w:r>
    </w:p>
    <w:p w:rsidR="001E03A3" w:rsidRDefault="00456FCA" w:rsidP="001E03A3">
      <w:pPr>
        <w:pStyle w:val="C-HeadContact"/>
      </w:pPr>
      <w:r>
        <w:t>K</w:t>
      </w:r>
      <w:r w:rsidR="001E03A3">
        <w:t>onta</w:t>
      </w:r>
      <w:r>
        <w:t>k</w:t>
      </w:r>
      <w:r w:rsidR="001E03A3">
        <w:t>t – e-mail</w:t>
      </w:r>
    </w:p>
    <w:p w:rsidR="001E03A3" w:rsidRPr="00AD4F30" w:rsidRDefault="00456FCA" w:rsidP="001E03A3">
      <w:pPr>
        <w:pStyle w:val="E-mail"/>
        <w:rPr>
          <w:lang w:val="pl-PL"/>
        </w:rPr>
      </w:pPr>
      <w:bookmarkStart w:id="0" w:name="_GoBack"/>
      <w:bookmarkEnd w:id="0"/>
      <w:r w:rsidRPr="00AD4F30">
        <w:rPr>
          <w:lang w:val="pl-PL"/>
        </w:rPr>
        <w:t>jméno</w:t>
      </w:r>
      <w:r w:rsidR="009B20C9" w:rsidRPr="00AD4F30">
        <w:rPr>
          <w:lang w:val="pl-PL"/>
        </w:rPr>
        <w:t>@universit</w:t>
      </w:r>
      <w:r w:rsidRPr="00AD4F30">
        <w:rPr>
          <w:lang w:val="pl-PL"/>
        </w:rPr>
        <w:t>a.</w:t>
      </w:r>
      <w:r w:rsidR="009B20C9" w:rsidRPr="00AD4F30">
        <w:rPr>
          <w:lang w:val="pl-PL"/>
        </w:rPr>
        <w:t>d</w:t>
      </w:r>
      <w:r w:rsidRPr="00AD4F30">
        <w:rPr>
          <w:lang w:val="pl-PL"/>
        </w:rPr>
        <w:t>oména</w:t>
      </w:r>
    </w:p>
    <w:sectPr w:rsidR="001E03A3" w:rsidRPr="00AD4F30" w:rsidSect="00A17948">
      <w:footerReference w:type="default" r:id="rId9"/>
      <w:pgSz w:w="11906" w:h="16838"/>
      <w:pgMar w:top="1418" w:right="1985" w:bottom="2552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C16" w:rsidRPr="00E8058A" w:rsidRDefault="000C0C16" w:rsidP="00E8058A">
      <w:r>
        <w:separator/>
      </w:r>
    </w:p>
  </w:endnote>
  <w:endnote w:type="continuationSeparator" w:id="0">
    <w:p w:rsidR="000C0C16" w:rsidRPr="00E8058A" w:rsidRDefault="000C0C16" w:rsidP="00E80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772" w:rsidRDefault="001F45A8" w:rsidP="00352763">
    <w:pPr>
      <w:pStyle w:val="C-Footer"/>
    </w:pPr>
    <w:r>
      <w:fldChar w:fldCharType="begin"/>
    </w:r>
    <w:r w:rsidR="00131772">
      <w:instrText xml:space="preserve"> PAGE  \* Arabic  \* MERGEFORMAT </w:instrText>
    </w:r>
    <w:r>
      <w:fldChar w:fldCharType="separate"/>
    </w:r>
    <w:r w:rsidR="00AD4F30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C16" w:rsidRPr="00E8058A" w:rsidRDefault="000C0C16" w:rsidP="00E8058A">
      <w:r>
        <w:separator/>
      </w:r>
    </w:p>
  </w:footnote>
  <w:footnote w:type="continuationSeparator" w:id="0">
    <w:p w:rsidR="000C0C16" w:rsidRPr="00E8058A" w:rsidRDefault="000C0C16" w:rsidP="00E805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2768E"/>
    <w:multiLevelType w:val="multilevel"/>
    <w:tmpl w:val="BE8C7A94"/>
    <w:lvl w:ilvl="0">
      <w:start w:val="1"/>
      <w:numFmt w:val="decimal"/>
      <w:pStyle w:val="Nadpis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30C3ED4"/>
    <w:multiLevelType w:val="multilevel"/>
    <w:tmpl w:val="A18E3136"/>
    <w:lvl w:ilvl="0">
      <w:start w:val="1"/>
      <w:numFmt w:val="lowerLetter"/>
      <w:pStyle w:val="slovan1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slovan2"/>
      <w:lvlText w:val="%2."/>
      <w:lvlJc w:val="left"/>
      <w:pPr>
        <w:ind w:left="1021" w:hanging="454"/>
      </w:pPr>
      <w:rPr>
        <w:rFonts w:hint="default"/>
      </w:rPr>
    </w:lvl>
    <w:lvl w:ilvl="2">
      <w:start w:val="1"/>
      <w:numFmt w:val="lowerRoman"/>
      <w:pStyle w:val="slovan3"/>
      <w:lvlText w:val="%3)"/>
      <w:lvlJc w:val="left"/>
      <w:pPr>
        <w:ind w:left="1474" w:hanging="453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D043F"/>
    <w:multiLevelType w:val="hybridMultilevel"/>
    <w:tmpl w:val="3DD0AC0C"/>
    <w:lvl w:ilvl="0" w:tplc="4CAE2922">
      <w:start w:val="592"/>
      <w:numFmt w:val="bullet"/>
      <w:pStyle w:val="Literatura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906809"/>
    <w:multiLevelType w:val="hybridMultilevel"/>
    <w:tmpl w:val="913E8914"/>
    <w:lvl w:ilvl="0" w:tplc="50D8D7AE">
      <w:start w:val="592"/>
      <w:numFmt w:val="bullet"/>
      <w:pStyle w:val="Odrky2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133276"/>
    <w:multiLevelType w:val="hybridMultilevel"/>
    <w:tmpl w:val="1EF8680E"/>
    <w:lvl w:ilvl="0" w:tplc="6EF63D38">
      <w:start w:val="1"/>
      <w:numFmt w:val="bullet"/>
      <w:pStyle w:val="Odrky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1021"/>
  <w:stylePaneSortMethod w:val="0000"/>
  <w:documentProtection w:formatting="1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4385"/>
    <w:rsid w:val="000359C3"/>
    <w:rsid w:val="00052D92"/>
    <w:rsid w:val="00056F78"/>
    <w:rsid w:val="000C0C16"/>
    <w:rsid w:val="000E0059"/>
    <w:rsid w:val="000E1251"/>
    <w:rsid w:val="00120C5A"/>
    <w:rsid w:val="001214C3"/>
    <w:rsid w:val="00131772"/>
    <w:rsid w:val="00186E85"/>
    <w:rsid w:val="001A7F5D"/>
    <w:rsid w:val="001C04E7"/>
    <w:rsid w:val="001E03A3"/>
    <w:rsid w:val="001F45A8"/>
    <w:rsid w:val="00245F3A"/>
    <w:rsid w:val="00352763"/>
    <w:rsid w:val="00392B56"/>
    <w:rsid w:val="003A0251"/>
    <w:rsid w:val="00415B03"/>
    <w:rsid w:val="00456422"/>
    <w:rsid w:val="00456FCA"/>
    <w:rsid w:val="004B55F6"/>
    <w:rsid w:val="00730E88"/>
    <w:rsid w:val="00755E85"/>
    <w:rsid w:val="00766FD2"/>
    <w:rsid w:val="007B020E"/>
    <w:rsid w:val="007F779E"/>
    <w:rsid w:val="00835F75"/>
    <w:rsid w:val="0084748E"/>
    <w:rsid w:val="00906517"/>
    <w:rsid w:val="009B20C9"/>
    <w:rsid w:val="009B2F9F"/>
    <w:rsid w:val="00A10C4E"/>
    <w:rsid w:val="00A17948"/>
    <w:rsid w:val="00A26A09"/>
    <w:rsid w:val="00A27DC5"/>
    <w:rsid w:val="00A414C9"/>
    <w:rsid w:val="00AD4F30"/>
    <w:rsid w:val="00B20318"/>
    <w:rsid w:val="00B83F69"/>
    <w:rsid w:val="00B84385"/>
    <w:rsid w:val="00C078ED"/>
    <w:rsid w:val="00D026D1"/>
    <w:rsid w:val="00D96796"/>
    <w:rsid w:val="00DD6C8E"/>
    <w:rsid w:val="00DF2B5E"/>
    <w:rsid w:val="00E0731E"/>
    <w:rsid w:val="00E27629"/>
    <w:rsid w:val="00E3174B"/>
    <w:rsid w:val="00E8058A"/>
    <w:rsid w:val="00EC1D7A"/>
    <w:rsid w:val="00FF4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header" w:locked="0"/>
    <w:lsdException w:name="footer" w:locked="0"/>
    <w:lsdException w:name="caption" w:uiPriority="35" w:qFormat="1"/>
    <w:lsdException w:name="footnote reference" w:locked="0"/>
    <w:lsdException w:name="Title" w:uiPriority="10"/>
    <w:lsdException w:name="Default Paragraph Font" w:locked="0" w:uiPriority="1"/>
    <w:lsdException w:name="Subtitle" w:uiPriority="11"/>
    <w:lsdException w:name="Strong" w:uiPriority="22"/>
    <w:lsdException w:name="Emphasis" w:uiPriority="20"/>
    <w:lsdException w:name="HTML Top of Form" w:locked="0"/>
    <w:lsdException w:name="HTML Bottom of Form" w:locked="0"/>
    <w:lsdException w:name="HTML Cite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uiPriority="34"/>
    <w:lsdException w:name="Quote" w:locked="0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ln">
    <w:name w:val="Normal"/>
    <w:unhideWhenUsed/>
    <w:rsid w:val="00835F7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-BaseText">
    <w:name w:val="C-BaseText"/>
    <w:uiPriority w:val="9"/>
    <w:qFormat/>
    <w:rsid w:val="001E03A3"/>
    <w:pPr>
      <w:spacing w:after="120" w:line="240" w:lineRule="atLeast"/>
      <w:jc w:val="both"/>
    </w:pPr>
    <w:rPr>
      <w:rFonts w:ascii="Constantia" w:hAnsi="Constantia"/>
      <w:szCs w:val="22"/>
      <w:lang w:eastAsia="en-US"/>
    </w:rPr>
  </w:style>
  <w:style w:type="paragraph" w:customStyle="1" w:styleId="Int-AllHeadings">
    <w:name w:val="Int-AllHeadings"/>
    <w:basedOn w:val="C-BaseText"/>
    <w:rsid w:val="00A414C9"/>
    <w:pPr>
      <w:keepNext/>
      <w:keepLines/>
      <w:suppressAutoHyphens/>
      <w:jc w:val="left"/>
    </w:pPr>
    <w:rPr>
      <w:b/>
    </w:rPr>
  </w:style>
  <w:style w:type="paragraph" w:customStyle="1" w:styleId="C-HeadOfArticle">
    <w:name w:val="C-HeadOfArticle"/>
    <w:basedOn w:val="Int-AllHeadings"/>
    <w:next w:val="C-ArticleAuthor"/>
    <w:uiPriority w:val="9"/>
    <w:qFormat/>
    <w:rsid w:val="007F779E"/>
    <w:pPr>
      <w:pageBreakBefore/>
      <w:spacing w:after="360" w:line="360" w:lineRule="atLeast"/>
      <w:jc w:val="center"/>
      <w:outlineLvl w:val="0"/>
    </w:pPr>
    <w:rPr>
      <w:sz w:val="28"/>
    </w:rPr>
  </w:style>
  <w:style w:type="paragraph" w:customStyle="1" w:styleId="C-HeadAbstrKeyw">
    <w:name w:val="C-HeadAbstrKeyw"/>
    <w:basedOn w:val="Int-AllHeadings"/>
    <w:uiPriority w:val="9"/>
    <w:rsid w:val="001E03A3"/>
    <w:pPr>
      <w:spacing w:before="360" w:after="140" w:line="280" w:lineRule="atLeast"/>
    </w:pPr>
    <w:rPr>
      <w:b w:val="0"/>
      <w:caps/>
      <w:sz w:val="24"/>
      <w:lang w:val="en-GB"/>
    </w:rPr>
  </w:style>
  <w:style w:type="paragraph" w:customStyle="1" w:styleId="C-ArticleAuthor">
    <w:name w:val="C-ArticleAuthor"/>
    <w:basedOn w:val="C-BaseText"/>
    <w:next w:val="C-HeadAbstrKeyw"/>
    <w:uiPriority w:val="9"/>
    <w:qFormat/>
    <w:rsid w:val="007F779E"/>
    <w:pPr>
      <w:spacing w:after="360" w:line="360" w:lineRule="atLeast"/>
      <w:jc w:val="center"/>
    </w:pPr>
    <w:rPr>
      <w:i/>
      <w:sz w:val="28"/>
    </w:rPr>
  </w:style>
  <w:style w:type="paragraph" w:customStyle="1" w:styleId="C-AuthorAddress">
    <w:name w:val="C-AuthorAddress"/>
    <w:basedOn w:val="C-BaseText"/>
    <w:uiPriority w:val="9"/>
    <w:qFormat/>
    <w:rsid w:val="007F779E"/>
    <w:pPr>
      <w:spacing w:before="120" w:after="480"/>
      <w:jc w:val="center"/>
    </w:pPr>
  </w:style>
  <w:style w:type="paragraph" w:customStyle="1" w:styleId="C-AbstractOriginal">
    <w:name w:val="C-AbstractOriginal"/>
    <w:basedOn w:val="C-BaseText"/>
    <w:uiPriority w:val="9"/>
    <w:rsid w:val="00FF4899"/>
  </w:style>
  <w:style w:type="paragraph" w:customStyle="1" w:styleId="C-BaseEnglishText">
    <w:name w:val="C-BaseEnglishText"/>
    <w:uiPriority w:val="9"/>
    <w:qFormat/>
    <w:rsid w:val="001E03A3"/>
    <w:pPr>
      <w:spacing w:after="120" w:line="240" w:lineRule="atLeast"/>
      <w:jc w:val="both"/>
    </w:pPr>
    <w:rPr>
      <w:rFonts w:ascii="Constantia" w:hAnsi="Constantia"/>
      <w:szCs w:val="22"/>
      <w:lang w:val="en-GB" w:eastAsia="en-US"/>
    </w:rPr>
  </w:style>
  <w:style w:type="paragraph" w:customStyle="1" w:styleId="C-AbstractEnglish">
    <w:name w:val="C-AbstractEnglish"/>
    <w:basedOn w:val="C-BaseEnglishText"/>
    <w:uiPriority w:val="9"/>
    <w:rsid w:val="001E03A3"/>
  </w:style>
  <w:style w:type="paragraph" w:customStyle="1" w:styleId="C-HeadContact">
    <w:name w:val="C-HeadContact"/>
    <w:basedOn w:val="Int-AllHeadings"/>
    <w:next w:val="E-mail"/>
    <w:uiPriority w:val="9"/>
    <w:rsid w:val="009B20C9"/>
    <w:pPr>
      <w:spacing w:before="360" w:after="240"/>
    </w:pPr>
    <w:rPr>
      <w:b w:val="0"/>
      <w:sz w:val="24"/>
    </w:rPr>
  </w:style>
  <w:style w:type="paragraph" w:customStyle="1" w:styleId="E-mail">
    <w:name w:val="E-mail"/>
    <w:basedOn w:val="C-BaseEnglishText"/>
    <w:uiPriority w:val="9"/>
    <w:rsid w:val="001E03A3"/>
    <w:pPr>
      <w:jc w:val="center"/>
    </w:pPr>
    <w:rPr>
      <w:i/>
    </w:rPr>
  </w:style>
  <w:style w:type="paragraph" w:customStyle="1" w:styleId="C-HeadLiterature">
    <w:name w:val="C-HeadLiterature"/>
    <w:basedOn w:val="C-HeadAbstrKeyw"/>
    <w:uiPriority w:val="9"/>
    <w:rsid w:val="009B20C9"/>
  </w:style>
  <w:style w:type="paragraph" w:customStyle="1" w:styleId="Literatura">
    <w:name w:val="Literatura"/>
    <w:basedOn w:val="C-BaseText"/>
    <w:uiPriority w:val="7"/>
    <w:qFormat/>
    <w:rsid w:val="009B20C9"/>
    <w:pPr>
      <w:numPr>
        <w:numId w:val="1"/>
      </w:numPr>
      <w:jc w:val="left"/>
    </w:pPr>
  </w:style>
  <w:style w:type="paragraph" w:customStyle="1" w:styleId="C-KeywEnglish">
    <w:name w:val="C-KeywEnglish"/>
    <w:basedOn w:val="C-AbstractEnglish"/>
    <w:next w:val="C-BaseText"/>
    <w:uiPriority w:val="9"/>
    <w:rsid w:val="00E27629"/>
    <w:pPr>
      <w:spacing w:after="600"/>
    </w:pPr>
  </w:style>
  <w:style w:type="paragraph" w:customStyle="1" w:styleId="C-Heading1">
    <w:name w:val="C-Heading1"/>
    <w:basedOn w:val="Int-AllHeadings"/>
    <w:next w:val="C-BaseText"/>
    <w:uiPriority w:val="9"/>
    <w:qFormat/>
    <w:rsid w:val="00B20318"/>
    <w:pPr>
      <w:spacing w:before="360" w:after="240" w:line="280" w:lineRule="atLeast"/>
    </w:pPr>
    <w:rPr>
      <w:sz w:val="24"/>
    </w:rPr>
  </w:style>
  <w:style w:type="paragraph" w:customStyle="1" w:styleId="C-Heading2">
    <w:name w:val="C-Heading2"/>
    <w:basedOn w:val="Int-AllHeadings"/>
    <w:next w:val="C-BaseText"/>
    <w:uiPriority w:val="9"/>
    <w:qFormat/>
    <w:rsid w:val="009B2F9F"/>
    <w:pPr>
      <w:spacing w:before="240" w:line="280" w:lineRule="atLeast"/>
    </w:pPr>
    <w:rPr>
      <w:sz w:val="24"/>
    </w:rPr>
  </w:style>
  <w:style w:type="paragraph" w:customStyle="1" w:styleId="C-Heading3">
    <w:name w:val="C-Heading3"/>
    <w:basedOn w:val="Int-AllHeadings"/>
    <w:next w:val="C-BaseText"/>
    <w:uiPriority w:val="9"/>
    <w:qFormat/>
    <w:rsid w:val="009B2F9F"/>
    <w:pPr>
      <w:spacing w:before="240"/>
    </w:pPr>
  </w:style>
  <w:style w:type="paragraph" w:customStyle="1" w:styleId="Nadpis1">
    <w:name w:val="Nadpis1"/>
    <w:basedOn w:val="C-Heading1"/>
    <w:next w:val="Normalni"/>
    <w:uiPriority w:val="1"/>
    <w:qFormat/>
    <w:rsid w:val="009B2F9F"/>
    <w:pPr>
      <w:numPr>
        <w:numId w:val="2"/>
      </w:numPr>
    </w:pPr>
  </w:style>
  <w:style w:type="paragraph" w:customStyle="1" w:styleId="Nadpis2">
    <w:name w:val="Nadpis2"/>
    <w:basedOn w:val="C-Heading2"/>
    <w:next w:val="Normalni"/>
    <w:uiPriority w:val="2"/>
    <w:qFormat/>
    <w:rsid w:val="009B2F9F"/>
    <w:pPr>
      <w:numPr>
        <w:ilvl w:val="1"/>
        <w:numId w:val="2"/>
      </w:numPr>
    </w:pPr>
  </w:style>
  <w:style w:type="paragraph" w:customStyle="1" w:styleId="Nadpis3">
    <w:name w:val="Nadpis3"/>
    <w:basedOn w:val="C-Heading3"/>
    <w:next w:val="Normalni"/>
    <w:uiPriority w:val="3"/>
    <w:qFormat/>
    <w:rsid w:val="009B2F9F"/>
    <w:pPr>
      <w:numPr>
        <w:ilvl w:val="2"/>
        <w:numId w:val="2"/>
      </w:numPr>
    </w:pPr>
  </w:style>
  <w:style w:type="paragraph" w:customStyle="1" w:styleId="Odrky1">
    <w:name w:val="Odrážky 1"/>
    <w:basedOn w:val="C-BaseText"/>
    <w:uiPriority w:val="6"/>
    <w:qFormat/>
    <w:rsid w:val="00415B03"/>
  </w:style>
  <w:style w:type="paragraph" w:customStyle="1" w:styleId="Odrky2">
    <w:name w:val="Odrážky 2"/>
    <w:basedOn w:val="C-BaseText"/>
    <w:uiPriority w:val="6"/>
    <w:qFormat/>
    <w:rsid w:val="00415B03"/>
    <w:pPr>
      <w:numPr>
        <w:numId w:val="4"/>
      </w:numPr>
      <w:ind w:left="641" w:hanging="357"/>
    </w:pPr>
  </w:style>
  <w:style w:type="paragraph" w:customStyle="1" w:styleId="Odrky3">
    <w:name w:val="Odrážky 3"/>
    <w:basedOn w:val="C-BaseText"/>
    <w:uiPriority w:val="6"/>
    <w:qFormat/>
    <w:rsid w:val="00415B03"/>
    <w:pPr>
      <w:numPr>
        <w:numId w:val="5"/>
      </w:numPr>
      <w:ind w:left="924" w:hanging="357"/>
    </w:pPr>
  </w:style>
  <w:style w:type="paragraph" w:customStyle="1" w:styleId="slovan1">
    <w:name w:val="Číslovaný 1"/>
    <w:basedOn w:val="Odrky1"/>
    <w:uiPriority w:val="6"/>
    <w:qFormat/>
    <w:rsid w:val="00EC1D7A"/>
    <w:pPr>
      <w:numPr>
        <w:numId w:val="3"/>
      </w:numPr>
    </w:pPr>
  </w:style>
  <w:style w:type="paragraph" w:customStyle="1" w:styleId="slovan2">
    <w:name w:val="Číslovaný 2"/>
    <w:basedOn w:val="Odrky2"/>
    <w:uiPriority w:val="6"/>
    <w:qFormat/>
    <w:rsid w:val="00EC1D7A"/>
    <w:pPr>
      <w:numPr>
        <w:ilvl w:val="1"/>
        <w:numId w:val="3"/>
      </w:numPr>
    </w:pPr>
  </w:style>
  <w:style w:type="paragraph" w:customStyle="1" w:styleId="slovan3">
    <w:name w:val="Číslovaný 3"/>
    <w:basedOn w:val="Odrky3"/>
    <w:uiPriority w:val="6"/>
    <w:qFormat/>
    <w:rsid w:val="00EC1D7A"/>
    <w:pPr>
      <w:numPr>
        <w:ilvl w:val="2"/>
        <w:numId w:val="3"/>
      </w:numPr>
    </w:pPr>
  </w:style>
  <w:style w:type="character" w:customStyle="1" w:styleId="Citace1">
    <w:name w:val="Citace1"/>
    <w:aliases w:val="vyznačení"/>
    <w:uiPriority w:val="4"/>
    <w:qFormat/>
    <w:rsid w:val="00352763"/>
    <w:rPr>
      <w:i/>
    </w:rPr>
  </w:style>
  <w:style w:type="character" w:customStyle="1" w:styleId="Vyznaentun">
    <w:name w:val="Vyznačení tučně"/>
    <w:uiPriority w:val="4"/>
    <w:qFormat/>
    <w:rsid w:val="00352763"/>
    <w:rPr>
      <w:b/>
    </w:rPr>
  </w:style>
  <w:style w:type="paragraph" w:styleId="Textpoznpodarou">
    <w:name w:val="footnote text"/>
    <w:basedOn w:val="C-BaseText"/>
    <w:link w:val="TextpoznpodarouChar"/>
    <w:uiPriority w:val="99"/>
    <w:unhideWhenUsed/>
    <w:rsid w:val="00352763"/>
    <w:pPr>
      <w:spacing w:line="200" w:lineRule="atLeast"/>
      <w:jc w:val="left"/>
    </w:pPr>
    <w:rPr>
      <w:sz w:val="16"/>
      <w:szCs w:val="20"/>
    </w:rPr>
  </w:style>
  <w:style w:type="character" w:customStyle="1" w:styleId="TextpoznpodarouChar">
    <w:name w:val="Text pozn. pod čarou Char"/>
    <w:link w:val="Textpoznpodarou"/>
    <w:uiPriority w:val="99"/>
    <w:rsid w:val="00056F78"/>
    <w:rPr>
      <w:rFonts w:ascii="Constantia" w:hAnsi="Constantia"/>
      <w:sz w:val="16"/>
      <w:lang w:eastAsia="en-US"/>
    </w:rPr>
  </w:style>
  <w:style w:type="character" w:styleId="Znakapoznpodarou">
    <w:name w:val="footnote reference"/>
    <w:uiPriority w:val="99"/>
    <w:unhideWhenUsed/>
    <w:rsid w:val="0035276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locked/>
    <w:rsid w:val="00352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6F78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locked/>
    <w:rsid w:val="00352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6F78"/>
    <w:rPr>
      <w:sz w:val="22"/>
      <w:szCs w:val="22"/>
      <w:lang w:eastAsia="en-US"/>
    </w:rPr>
  </w:style>
  <w:style w:type="paragraph" w:customStyle="1" w:styleId="C-Footer">
    <w:name w:val="C-Footer"/>
    <w:basedOn w:val="C-BaseText"/>
    <w:uiPriority w:val="9"/>
    <w:rsid w:val="00352763"/>
    <w:pPr>
      <w:jc w:val="center"/>
    </w:pPr>
    <w:rPr>
      <w:b/>
      <w:sz w:val="24"/>
    </w:rPr>
  </w:style>
  <w:style w:type="paragraph" w:customStyle="1" w:styleId="Normalni">
    <w:name w:val="Normalni"/>
    <w:basedOn w:val="C-BaseText"/>
    <w:qFormat/>
    <w:rsid w:val="00A10C4E"/>
  </w:style>
  <w:style w:type="character" w:styleId="Hypertextovodkaz">
    <w:name w:val="Hyperlink"/>
    <w:basedOn w:val="Standardnpsmoodstavce"/>
    <w:uiPriority w:val="99"/>
    <w:unhideWhenUsed/>
    <w:locked/>
    <w:rsid w:val="00456FC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locked/>
    <w:rsid w:val="00AD4F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header" w:locked="0"/>
    <w:lsdException w:name="footer" w:locked="0"/>
    <w:lsdException w:name="caption" w:uiPriority="35" w:qFormat="1"/>
    <w:lsdException w:name="footnote reference" w:locked="0"/>
    <w:lsdException w:name="Title" w:uiPriority="10"/>
    <w:lsdException w:name="Default Paragraph Font" w:locked="0" w:uiPriority="1"/>
    <w:lsdException w:name="Subtitle" w:uiPriority="11"/>
    <w:lsdException w:name="Strong" w:uiPriority="22"/>
    <w:lsdException w:name="Emphasis" w:uiPriority="20"/>
    <w:lsdException w:name="HTML Top of Form" w:locked="0"/>
    <w:lsdException w:name="HTML Bottom of Form" w:locked="0"/>
    <w:lsdException w:name="HTML Cite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uiPriority="34"/>
    <w:lsdException w:name="Quote" w:locked="0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ln">
    <w:name w:val="Normal"/>
    <w:unhideWhenUsed/>
    <w:rsid w:val="00835F7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-BaseText">
    <w:name w:val="C-BaseText"/>
    <w:uiPriority w:val="9"/>
    <w:qFormat/>
    <w:rsid w:val="001E03A3"/>
    <w:pPr>
      <w:spacing w:after="120" w:line="240" w:lineRule="atLeast"/>
      <w:jc w:val="both"/>
    </w:pPr>
    <w:rPr>
      <w:rFonts w:ascii="Constantia" w:hAnsi="Constantia"/>
      <w:szCs w:val="22"/>
      <w:lang w:eastAsia="en-US"/>
    </w:rPr>
  </w:style>
  <w:style w:type="paragraph" w:customStyle="1" w:styleId="Int-AllHeadings">
    <w:name w:val="Int-AllHeadings"/>
    <w:basedOn w:val="C-BaseText"/>
    <w:rsid w:val="00A414C9"/>
    <w:pPr>
      <w:keepNext/>
      <w:keepLines/>
      <w:suppressAutoHyphens/>
      <w:jc w:val="left"/>
    </w:pPr>
    <w:rPr>
      <w:b/>
    </w:rPr>
  </w:style>
  <w:style w:type="paragraph" w:customStyle="1" w:styleId="C-HeadOfArticle">
    <w:name w:val="C-HeadOfArticle"/>
    <w:basedOn w:val="Int-AllHeadings"/>
    <w:next w:val="C-ArticleAuthor"/>
    <w:uiPriority w:val="9"/>
    <w:qFormat/>
    <w:rsid w:val="007F779E"/>
    <w:pPr>
      <w:pageBreakBefore/>
      <w:spacing w:after="360" w:line="360" w:lineRule="atLeast"/>
      <w:jc w:val="center"/>
      <w:outlineLvl w:val="0"/>
    </w:pPr>
    <w:rPr>
      <w:sz w:val="28"/>
    </w:rPr>
  </w:style>
  <w:style w:type="paragraph" w:customStyle="1" w:styleId="C-HeadAbstrKeyw">
    <w:name w:val="C-HeadAbstrKeyw"/>
    <w:basedOn w:val="Int-AllHeadings"/>
    <w:uiPriority w:val="9"/>
    <w:rsid w:val="001E03A3"/>
    <w:pPr>
      <w:spacing w:before="360" w:after="140" w:line="280" w:lineRule="atLeast"/>
    </w:pPr>
    <w:rPr>
      <w:b w:val="0"/>
      <w:caps/>
      <w:sz w:val="24"/>
      <w:lang w:val="en-GB"/>
    </w:rPr>
  </w:style>
  <w:style w:type="paragraph" w:customStyle="1" w:styleId="C-ArticleAuthor">
    <w:name w:val="C-ArticleAuthor"/>
    <w:basedOn w:val="C-BaseText"/>
    <w:next w:val="C-HeadAbstrKeyw"/>
    <w:uiPriority w:val="9"/>
    <w:qFormat/>
    <w:rsid w:val="007F779E"/>
    <w:pPr>
      <w:spacing w:after="360" w:line="360" w:lineRule="atLeast"/>
      <w:jc w:val="center"/>
    </w:pPr>
    <w:rPr>
      <w:i/>
      <w:sz w:val="28"/>
    </w:rPr>
  </w:style>
  <w:style w:type="paragraph" w:customStyle="1" w:styleId="C-AuthorAddress">
    <w:name w:val="C-AuthorAddress"/>
    <w:basedOn w:val="C-BaseText"/>
    <w:uiPriority w:val="9"/>
    <w:qFormat/>
    <w:rsid w:val="007F779E"/>
    <w:pPr>
      <w:spacing w:before="120" w:after="480"/>
      <w:jc w:val="center"/>
    </w:pPr>
  </w:style>
  <w:style w:type="paragraph" w:customStyle="1" w:styleId="C-AbstractOriginal">
    <w:name w:val="C-AbstractOriginal"/>
    <w:basedOn w:val="C-BaseText"/>
    <w:uiPriority w:val="9"/>
    <w:rsid w:val="00FF4899"/>
  </w:style>
  <w:style w:type="paragraph" w:customStyle="1" w:styleId="C-BaseEnglishText">
    <w:name w:val="C-BaseEnglishText"/>
    <w:uiPriority w:val="9"/>
    <w:qFormat/>
    <w:rsid w:val="001E03A3"/>
    <w:pPr>
      <w:spacing w:after="120" w:line="240" w:lineRule="atLeast"/>
      <w:jc w:val="both"/>
    </w:pPr>
    <w:rPr>
      <w:rFonts w:ascii="Constantia" w:hAnsi="Constantia"/>
      <w:szCs w:val="22"/>
      <w:lang w:val="en-GB" w:eastAsia="en-US"/>
    </w:rPr>
  </w:style>
  <w:style w:type="paragraph" w:customStyle="1" w:styleId="C-AbstractEnglish">
    <w:name w:val="C-AbstractEnglish"/>
    <w:basedOn w:val="C-BaseEnglishText"/>
    <w:uiPriority w:val="9"/>
    <w:rsid w:val="001E03A3"/>
  </w:style>
  <w:style w:type="paragraph" w:customStyle="1" w:styleId="C-HeadContact">
    <w:name w:val="C-HeadContact"/>
    <w:basedOn w:val="Int-AllHeadings"/>
    <w:next w:val="E-mail"/>
    <w:uiPriority w:val="9"/>
    <w:rsid w:val="009B20C9"/>
    <w:pPr>
      <w:spacing w:before="360" w:after="240"/>
    </w:pPr>
    <w:rPr>
      <w:b w:val="0"/>
      <w:sz w:val="24"/>
    </w:rPr>
  </w:style>
  <w:style w:type="paragraph" w:customStyle="1" w:styleId="E-mail">
    <w:name w:val="E-mail"/>
    <w:basedOn w:val="C-BaseEnglishText"/>
    <w:uiPriority w:val="9"/>
    <w:rsid w:val="001E03A3"/>
    <w:pPr>
      <w:jc w:val="center"/>
    </w:pPr>
    <w:rPr>
      <w:i/>
    </w:rPr>
  </w:style>
  <w:style w:type="paragraph" w:customStyle="1" w:styleId="C-HeadLiterature">
    <w:name w:val="C-HeadLiterature"/>
    <w:basedOn w:val="C-HeadAbstrKeyw"/>
    <w:uiPriority w:val="9"/>
    <w:rsid w:val="009B20C9"/>
  </w:style>
  <w:style w:type="paragraph" w:customStyle="1" w:styleId="Literatura">
    <w:name w:val="Literatura"/>
    <w:basedOn w:val="C-BaseText"/>
    <w:uiPriority w:val="7"/>
    <w:qFormat/>
    <w:rsid w:val="009B20C9"/>
    <w:pPr>
      <w:numPr>
        <w:numId w:val="1"/>
      </w:numPr>
      <w:jc w:val="left"/>
    </w:pPr>
  </w:style>
  <w:style w:type="paragraph" w:customStyle="1" w:styleId="C-KeywEnglish">
    <w:name w:val="C-KeywEnglish"/>
    <w:basedOn w:val="C-AbstractEnglish"/>
    <w:next w:val="C-BaseText"/>
    <w:uiPriority w:val="9"/>
    <w:rsid w:val="00E27629"/>
    <w:pPr>
      <w:spacing w:after="600"/>
    </w:pPr>
  </w:style>
  <w:style w:type="paragraph" w:customStyle="1" w:styleId="C-Heading1">
    <w:name w:val="C-Heading1"/>
    <w:basedOn w:val="Int-AllHeadings"/>
    <w:next w:val="C-BaseText"/>
    <w:uiPriority w:val="9"/>
    <w:qFormat/>
    <w:rsid w:val="00B20318"/>
    <w:pPr>
      <w:spacing w:before="360" w:after="240" w:line="280" w:lineRule="atLeast"/>
    </w:pPr>
    <w:rPr>
      <w:sz w:val="24"/>
    </w:rPr>
  </w:style>
  <w:style w:type="paragraph" w:customStyle="1" w:styleId="C-Heading2">
    <w:name w:val="C-Heading2"/>
    <w:basedOn w:val="Int-AllHeadings"/>
    <w:next w:val="C-BaseText"/>
    <w:uiPriority w:val="9"/>
    <w:qFormat/>
    <w:rsid w:val="009B2F9F"/>
    <w:pPr>
      <w:spacing w:before="240" w:line="280" w:lineRule="atLeast"/>
    </w:pPr>
    <w:rPr>
      <w:sz w:val="24"/>
    </w:rPr>
  </w:style>
  <w:style w:type="paragraph" w:customStyle="1" w:styleId="C-Heading3">
    <w:name w:val="C-Heading3"/>
    <w:basedOn w:val="Int-AllHeadings"/>
    <w:next w:val="C-BaseText"/>
    <w:uiPriority w:val="9"/>
    <w:qFormat/>
    <w:rsid w:val="009B2F9F"/>
    <w:pPr>
      <w:spacing w:before="240"/>
    </w:pPr>
  </w:style>
  <w:style w:type="paragraph" w:customStyle="1" w:styleId="Nadpis1">
    <w:name w:val="Nadpis1"/>
    <w:basedOn w:val="C-Heading1"/>
    <w:next w:val="Normalni"/>
    <w:uiPriority w:val="1"/>
    <w:qFormat/>
    <w:rsid w:val="009B2F9F"/>
    <w:pPr>
      <w:numPr>
        <w:numId w:val="2"/>
      </w:numPr>
    </w:pPr>
  </w:style>
  <w:style w:type="paragraph" w:customStyle="1" w:styleId="Nadpis2">
    <w:name w:val="Nadpis2"/>
    <w:basedOn w:val="C-Heading2"/>
    <w:next w:val="Normalni"/>
    <w:uiPriority w:val="2"/>
    <w:qFormat/>
    <w:rsid w:val="009B2F9F"/>
    <w:pPr>
      <w:numPr>
        <w:ilvl w:val="1"/>
        <w:numId w:val="2"/>
      </w:numPr>
    </w:pPr>
  </w:style>
  <w:style w:type="paragraph" w:customStyle="1" w:styleId="Nadpis3">
    <w:name w:val="Nadpis3"/>
    <w:basedOn w:val="C-Heading3"/>
    <w:next w:val="Normalni"/>
    <w:uiPriority w:val="3"/>
    <w:qFormat/>
    <w:rsid w:val="009B2F9F"/>
    <w:pPr>
      <w:numPr>
        <w:ilvl w:val="2"/>
        <w:numId w:val="2"/>
      </w:numPr>
    </w:pPr>
  </w:style>
  <w:style w:type="paragraph" w:customStyle="1" w:styleId="Odrky1">
    <w:name w:val="Odrážky 1"/>
    <w:basedOn w:val="C-BaseText"/>
    <w:uiPriority w:val="6"/>
    <w:qFormat/>
    <w:rsid w:val="00415B03"/>
  </w:style>
  <w:style w:type="paragraph" w:customStyle="1" w:styleId="Odrky2">
    <w:name w:val="Odrážky 2"/>
    <w:basedOn w:val="C-BaseText"/>
    <w:uiPriority w:val="6"/>
    <w:qFormat/>
    <w:rsid w:val="00415B03"/>
    <w:pPr>
      <w:numPr>
        <w:numId w:val="4"/>
      </w:numPr>
      <w:ind w:left="641" w:hanging="357"/>
    </w:pPr>
  </w:style>
  <w:style w:type="paragraph" w:customStyle="1" w:styleId="Odrky3">
    <w:name w:val="Odrážky 3"/>
    <w:basedOn w:val="C-BaseText"/>
    <w:uiPriority w:val="6"/>
    <w:qFormat/>
    <w:rsid w:val="00415B03"/>
    <w:pPr>
      <w:numPr>
        <w:numId w:val="5"/>
      </w:numPr>
      <w:ind w:left="924" w:hanging="357"/>
    </w:pPr>
  </w:style>
  <w:style w:type="paragraph" w:customStyle="1" w:styleId="slovan1">
    <w:name w:val="Číslovaný 1"/>
    <w:basedOn w:val="Odrky1"/>
    <w:uiPriority w:val="6"/>
    <w:qFormat/>
    <w:rsid w:val="00EC1D7A"/>
    <w:pPr>
      <w:numPr>
        <w:numId w:val="3"/>
      </w:numPr>
    </w:pPr>
  </w:style>
  <w:style w:type="paragraph" w:customStyle="1" w:styleId="slovan2">
    <w:name w:val="Číslovaný 2"/>
    <w:basedOn w:val="Odrky2"/>
    <w:uiPriority w:val="6"/>
    <w:qFormat/>
    <w:rsid w:val="00EC1D7A"/>
    <w:pPr>
      <w:numPr>
        <w:ilvl w:val="1"/>
        <w:numId w:val="3"/>
      </w:numPr>
    </w:pPr>
  </w:style>
  <w:style w:type="paragraph" w:customStyle="1" w:styleId="slovan3">
    <w:name w:val="Číslovaný 3"/>
    <w:basedOn w:val="Odrky3"/>
    <w:uiPriority w:val="6"/>
    <w:qFormat/>
    <w:rsid w:val="00EC1D7A"/>
    <w:pPr>
      <w:numPr>
        <w:ilvl w:val="2"/>
        <w:numId w:val="3"/>
      </w:numPr>
    </w:pPr>
  </w:style>
  <w:style w:type="character" w:customStyle="1" w:styleId="Citace">
    <w:name w:val="Citace"/>
    <w:aliases w:val="vyznačení"/>
    <w:uiPriority w:val="4"/>
    <w:qFormat/>
    <w:rsid w:val="00352763"/>
    <w:rPr>
      <w:i/>
    </w:rPr>
  </w:style>
  <w:style w:type="character" w:customStyle="1" w:styleId="Vyznaentun">
    <w:name w:val="Vyznačení tučně"/>
    <w:uiPriority w:val="4"/>
    <w:qFormat/>
    <w:rsid w:val="00352763"/>
    <w:rPr>
      <w:b/>
    </w:rPr>
  </w:style>
  <w:style w:type="paragraph" w:styleId="Textpoznpodarou">
    <w:name w:val="footnote text"/>
    <w:basedOn w:val="C-BaseText"/>
    <w:link w:val="TextpoznpodarouChar"/>
    <w:uiPriority w:val="99"/>
    <w:unhideWhenUsed/>
    <w:rsid w:val="00352763"/>
    <w:pPr>
      <w:spacing w:line="200" w:lineRule="atLeast"/>
      <w:jc w:val="left"/>
    </w:pPr>
    <w:rPr>
      <w:sz w:val="16"/>
      <w:szCs w:val="20"/>
    </w:rPr>
  </w:style>
  <w:style w:type="character" w:customStyle="1" w:styleId="TextpoznpodarouChar">
    <w:name w:val="Text pozn. pod čarou Char"/>
    <w:link w:val="Textpoznpodarou"/>
    <w:uiPriority w:val="99"/>
    <w:rsid w:val="00056F78"/>
    <w:rPr>
      <w:rFonts w:ascii="Constantia" w:hAnsi="Constantia"/>
      <w:sz w:val="16"/>
      <w:lang w:eastAsia="en-US"/>
    </w:rPr>
  </w:style>
  <w:style w:type="character" w:styleId="Znakapoznpodarou">
    <w:name w:val="footnote reference"/>
    <w:uiPriority w:val="99"/>
    <w:unhideWhenUsed/>
    <w:rsid w:val="0035276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locked/>
    <w:rsid w:val="00352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6F78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locked/>
    <w:rsid w:val="00352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6F78"/>
    <w:rPr>
      <w:sz w:val="22"/>
      <w:szCs w:val="22"/>
      <w:lang w:eastAsia="en-US"/>
    </w:rPr>
  </w:style>
  <w:style w:type="paragraph" w:customStyle="1" w:styleId="C-Footer">
    <w:name w:val="C-Footer"/>
    <w:basedOn w:val="C-BaseText"/>
    <w:uiPriority w:val="9"/>
    <w:rsid w:val="00352763"/>
    <w:pPr>
      <w:jc w:val="center"/>
    </w:pPr>
    <w:rPr>
      <w:b/>
      <w:sz w:val="24"/>
    </w:rPr>
  </w:style>
  <w:style w:type="paragraph" w:customStyle="1" w:styleId="Normalni">
    <w:name w:val="Normalni"/>
    <w:basedOn w:val="C-BaseText"/>
    <w:qFormat/>
    <w:rsid w:val="00A10C4E"/>
  </w:style>
  <w:style w:type="character" w:styleId="Hypertextovodkaz">
    <w:name w:val="Hyperlink"/>
    <w:basedOn w:val="Standardnpsmoodstavce"/>
    <w:uiPriority w:val="99"/>
    <w:unhideWhenUsed/>
    <w:locked/>
    <w:rsid w:val="00456F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9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fola.law.muni.cz/content/cs/zakladni-informac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7801\AppData\Local\Temp\Sablona_Cesky-1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47DDD-3AD0-4B93-A6DB-C04BFBA2B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Sablona_Cesky-1</Template>
  <TotalTime>8</TotalTime>
  <Pages>1</Pages>
  <Words>203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Ústav informatiky PEF MENDELU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107801</dc:creator>
  <cp:lastModifiedBy>Maly</cp:lastModifiedBy>
  <cp:revision>3</cp:revision>
  <dcterms:created xsi:type="dcterms:W3CDTF">2015-02-03T14:23:00Z</dcterms:created>
  <dcterms:modified xsi:type="dcterms:W3CDTF">2019-02-19T09:11:00Z</dcterms:modified>
</cp:coreProperties>
</file>